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714"/>
        <w:gridCol w:w="6455"/>
        <w:gridCol w:w="4867"/>
      </w:tblGrid>
      <w:tr w:rsidR="00337175" w:rsidTr="002D4B12">
        <w:tc>
          <w:tcPr>
            <w:tcW w:w="12950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6439C4">
              <w:rPr>
                <w:b/>
                <w:sz w:val="24"/>
                <w:szCs w:val="24"/>
              </w:rPr>
              <w:t xml:space="preserve">  Food and Nutrition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6439C4">
              <w:rPr>
                <w:b/>
                <w:sz w:val="24"/>
                <w:szCs w:val="24"/>
              </w:rPr>
              <w:t xml:space="preserve"> Nutrition, Food Safety and Basic Preparation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6439C4">
              <w:rPr>
                <w:b/>
              </w:rPr>
              <w:t xml:space="preserve"> 7</w:t>
            </w:r>
            <w:r w:rsidR="006439C4" w:rsidRPr="006439C4">
              <w:rPr>
                <w:b/>
                <w:vertAlign w:val="superscript"/>
              </w:rPr>
              <w:t>th</w:t>
            </w:r>
            <w:r w:rsidR="006439C4">
              <w:rPr>
                <w:b/>
              </w:rPr>
              <w:t xml:space="preserve"> 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2D4B12" w:rsidTr="008116FC">
        <w:trPr>
          <w:trHeight w:val="269"/>
        </w:trPr>
        <w:tc>
          <w:tcPr>
            <w:tcW w:w="918" w:type="dxa"/>
            <w:vMerge/>
          </w:tcPr>
          <w:p w:rsidR="002D4B12" w:rsidRPr="00337175" w:rsidRDefault="002D4B12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2D4B12" w:rsidRDefault="002D4B12"/>
        </w:tc>
        <w:tc>
          <w:tcPr>
            <w:tcW w:w="4968" w:type="dxa"/>
            <w:vMerge w:val="restart"/>
            <w:shd w:val="clear" w:color="auto" w:fill="auto"/>
          </w:tcPr>
          <w:p w:rsidR="002D4B12" w:rsidRDefault="002D4B12">
            <w:bookmarkStart w:id="0" w:name="_GoBack"/>
            <w:bookmarkEnd w:id="0"/>
          </w:p>
        </w:tc>
      </w:tr>
      <w:tr w:rsidR="002D4B12" w:rsidTr="002D4B12">
        <w:tc>
          <w:tcPr>
            <w:tcW w:w="914" w:type="dxa"/>
          </w:tcPr>
          <w:p w:rsidR="002D4B12" w:rsidRPr="00337175" w:rsidRDefault="002D4B12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2D4B12" w:rsidRPr="00337175" w:rsidRDefault="002D4B12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452" w:type="dxa"/>
          </w:tcPr>
          <w:p w:rsidR="002D4B12" w:rsidRPr="00337175" w:rsidRDefault="002D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867" w:type="dxa"/>
            <w:vMerge/>
            <w:shd w:val="clear" w:color="auto" w:fill="auto"/>
          </w:tcPr>
          <w:p w:rsidR="002D4B12" w:rsidRDefault="002D4B12"/>
        </w:tc>
      </w:tr>
      <w:tr w:rsidR="002D4B12" w:rsidTr="002D4B12">
        <w:tc>
          <w:tcPr>
            <w:tcW w:w="914" w:type="dxa"/>
          </w:tcPr>
          <w:p w:rsidR="002D4B12" w:rsidRPr="00337175" w:rsidRDefault="002D4B12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169" w:type="dxa"/>
            <w:gridSpan w:val="2"/>
          </w:tcPr>
          <w:p w:rsidR="002D4B12" w:rsidRPr="00F10C0F" w:rsidRDefault="002D4B12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2D4B12" w:rsidRPr="006439C4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MyPlate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groups, foods, importance of each, recommended amounts, and how this visual helps one to make better eating choices.</w:t>
            </w:r>
          </w:p>
          <w:p w:rsidR="002D4B12" w:rsidRPr="006439C4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 the six nutrients, their functions and their sources.</w:t>
            </w:r>
          </w:p>
          <w:p w:rsidR="002D4B12" w:rsidRPr="006439C4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portion size for each food group.</w:t>
            </w:r>
          </w:p>
          <w:p w:rsidR="002D4B12" w:rsidRPr="006439C4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the Dietary Guidelines used to make nutrition and lifestyle</w:t>
            </w:r>
          </w:p>
          <w:p w:rsidR="002D4B12" w:rsidRPr="006439C4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cooking tool,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utensils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and small appliance use and safely demonstrate their functions.</w:t>
            </w:r>
          </w:p>
          <w:p w:rsidR="002D4B12" w:rsidRPr="006439C4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Define and practice basic food preparation skills.</w:t>
            </w:r>
          </w:p>
          <w:p w:rsidR="002D4B12" w:rsidRPr="00CA5B77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Knife safety and cutting skills.</w:t>
            </w:r>
          </w:p>
          <w:p w:rsidR="002D4B12" w:rsidRPr="00CA5B77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and practice food safety steps while preparing foods in the kitchen.</w:t>
            </w:r>
          </w:p>
          <w:p w:rsidR="002D4B12" w:rsidRPr="00CA5B77" w:rsidRDefault="002D4B12" w:rsidP="00CA5B7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and practice kitchen safety steps while preparing foods in the kitchen.</w:t>
            </w:r>
          </w:p>
          <w:p w:rsidR="002D4B12" w:rsidRPr="00CA5B77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recipe parts &amp; discuss the importance of each including measuring, abbreviations, conversions, and cooking methods.</w:t>
            </w:r>
          </w:p>
          <w:p w:rsidR="002D4B12" w:rsidRPr="00CA5B77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how to prepare a healthy snack using a recipe provided by the teacher.</w:t>
            </w:r>
          </w:p>
          <w:p w:rsidR="002D4B12" w:rsidRPr="00CA5B77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how to prepare a healthy beverage.</w:t>
            </w:r>
          </w:p>
          <w:p w:rsidR="002D4B12" w:rsidRPr="00491D3B" w:rsidRDefault="002D4B12" w:rsidP="00491D3B">
            <w:pPr>
              <w:rPr>
                <w:sz w:val="24"/>
                <w:szCs w:val="24"/>
              </w:rPr>
            </w:pPr>
          </w:p>
          <w:p w:rsidR="002D4B12" w:rsidRPr="00491D3B" w:rsidRDefault="002D4B12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867" w:type="dxa"/>
            <w:vMerge/>
            <w:shd w:val="clear" w:color="auto" w:fill="auto"/>
          </w:tcPr>
          <w:p w:rsidR="002D4B12" w:rsidRPr="00491D3B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2D4B12" w:rsidTr="002D4B12">
        <w:tc>
          <w:tcPr>
            <w:tcW w:w="914" w:type="dxa"/>
          </w:tcPr>
          <w:p w:rsidR="002D4B12" w:rsidRPr="00337175" w:rsidRDefault="002D4B12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2D4B12" w:rsidRPr="00337175" w:rsidRDefault="002D4B12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452" w:type="dxa"/>
          </w:tcPr>
          <w:p w:rsidR="002D4B12" w:rsidRPr="00337175" w:rsidRDefault="002D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867" w:type="dxa"/>
            <w:vMerge/>
            <w:shd w:val="clear" w:color="auto" w:fill="auto"/>
          </w:tcPr>
          <w:p w:rsidR="002D4B12" w:rsidRDefault="002D4B12"/>
        </w:tc>
      </w:tr>
      <w:tr w:rsidR="002D4B12" w:rsidTr="002D4B12">
        <w:tc>
          <w:tcPr>
            <w:tcW w:w="914" w:type="dxa"/>
          </w:tcPr>
          <w:p w:rsidR="002D4B12" w:rsidRPr="00337175" w:rsidRDefault="002D4B12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169" w:type="dxa"/>
            <w:gridSpan w:val="2"/>
          </w:tcPr>
          <w:p w:rsidR="002D4B12" w:rsidRPr="00F10C0F" w:rsidRDefault="002D4B12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2D4B12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2D4B12" w:rsidRPr="00A121F4" w:rsidRDefault="002D4B12" w:rsidP="00A121F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nutrients, carbohydrates, fiber, protein, fat, vitamins, minerals incomplete protein, complete protein, </w:t>
            </w:r>
            <w:r w:rsidRPr="00A121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saturated</w:t>
            </w:r>
            <w:r w:rsidRPr="00A121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fat</w:t>
            </w:r>
            <w:r w:rsidRPr="00A121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121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unsaturated fat, calories, My Plate, Dietary, Chop, slice ,dice, mince, julienne, Stir, Mix</w:t>
            </w:r>
            <w:r w:rsidRPr="00A121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toss, blend, boil, broil, roa</w:t>
            </w:r>
            <w:r w:rsidRPr="00A121F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 and bake.</w:t>
            </w:r>
          </w:p>
          <w:p w:rsidR="002D4B12" w:rsidRDefault="002D4B1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2D4B12" w:rsidRDefault="002D4B1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Diagram the </w:t>
            </w:r>
            <w:proofErr w:type="spellStart"/>
            <w:r>
              <w:rPr>
                <w:sz w:val="24"/>
                <w:szCs w:val="24"/>
              </w:rPr>
              <w:t>MyPlate</w:t>
            </w:r>
            <w:proofErr w:type="spellEnd"/>
            <w:r>
              <w:rPr>
                <w:sz w:val="24"/>
                <w:szCs w:val="24"/>
              </w:rPr>
              <w:t xml:space="preserve"> and label the sections</w:t>
            </w:r>
          </w:p>
          <w:p w:rsidR="002D4B12" w:rsidRDefault="002D4B1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six nutrients</w:t>
            </w:r>
          </w:p>
          <w:p w:rsidR="002D4B12" w:rsidRDefault="002D4B1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one example of a serving size for each food group on </w:t>
            </w:r>
            <w:proofErr w:type="spellStart"/>
            <w:r>
              <w:rPr>
                <w:sz w:val="24"/>
                <w:szCs w:val="24"/>
              </w:rPr>
              <w:t>MyPlate</w:t>
            </w:r>
            <w:proofErr w:type="spellEnd"/>
          </w:p>
          <w:p w:rsidR="002D4B12" w:rsidRDefault="002D4B1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how to measure dry and liquid ingredients</w:t>
            </w:r>
          </w:p>
          <w:p w:rsidR="002D4B12" w:rsidRDefault="002D4B1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food safety</w:t>
            </w:r>
          </w:p>
          <w:p w:rsidR="002D4B12" w:rsidRPr="00491D3B" w:rsidRDefault="002D4B1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simple healthy snack or beverage</w:t>
            </w:r>
          </w:p>
          <w:p w:rsidR="002D4B12" w:rsidRPr="00491D3B" w:rsidRDefault="002D4B12" w:rsidP="00491D3B">
            <w:pPr>
              <w:rPr>
                <w:sz w:val="24"/>
                <w:szCs w:val="24"/>
              </w:rPr>
            </w:pPr>
          </w:p>
          <w:p w:rsidR="002D4B12" w:rsidRPr="00491D3B" w:rsidRDefault="002D4B12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867" w:type="dxa"/>
            <w:vMerge/>
            <w:shd w:val="clear" w:color="auto" w:fill="auto"/>
          </w:tcPr>
          <w:p w:rsidR="002D4B12" w:rsidRPr="00491D3B" w:rsidRDefault="002D4B12" w:rsidP="002D4B1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D4B12" w:rsidTr="002D4B12">
        <w:tc>
          <w:tcPr>
            <w:tcW w:w="914" w:type="dxa"/>
          </w:tcPr>
          <w:p w:rsidR="002D4B12" w:rsidRPr="00337175" w:rsidRDefault="002D4B12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2D4B12" w:rsidRPr="00337175" w:rsidRDefault="002D4B12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452" w:type="dxa"/>
          </w:tcPr>
          <w:p w:rsidR="002D4B12" w:rsidRPr="00337175" w:rsidRDefault="002D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867" w:type="dxa"/>
            <w:vMerge/>
            <w:shd w:val="clear" w:color="auto" w:fill="auto"/>
          </w:tcPr>
          <w:p w:rsidR="002D4B12" w:rsidRDefault="002D4B12"/>
        </w:tc>
      </w:tr>
      <w:tr w:rsidR="002D4B12" w:rsidTr="002D4B12">
        <w:tc>
          <w:tcPr>
            <w:tcW w:w="914" w:type="dxa"/>
          </w:tcPr>
          <w:p w:rsidR="002D4B12" w:rsidRPr="00491D3B" w:rsidRDefault="002D4B12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169" w:type="dxa"/>
            <w:gridSpan w:val="2"/>
          </w:tcPr>
          <w:p w:rsidR="002D4B12" w:rsidRPr="00491D3B" w:rsidRDefault="002D4B12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867" w:type="dxa"/>
            <w:vMerge/>
            <w:shd w:val="clear" w:color="auto" w:fill="auto"/>
          </w:tcPr>
          <w:p w:rsidR="002D4B12" w:rsidRDefault="002D4B12"/>
        </w:tc>
      </w:tr>
      <w:tr w:rsidR="002D4B12" w:rsidTr="002D4B12">
        <w:tc>
          <w:tcPr>
            <w:tcW w:w="914" w:type="dxa"/>
          </w:tcPr>
          <w:p w:rsidR="002D4B12" w:rsidRPr="00337175" w:rsidRDefault="002D4B12">
            <w:pPr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2D4B12" w:rsidRPr="00337175" w:rsidRDefault="002D4B12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452" w:type="dxa"/>
          </w:tcPr>
          <w:p w:rsidR="002D4B12" w:rsidRPr="00337175" w:rsidRDefault="002D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867" w:type="dxa"/>
            <w:vMerge/>
            <w:shd w:val="clear" w:color="auto" w:fill="auto"/>
          </w:tcPr>
          <w:p w:rsidR="002D4B12" w:rsidRDefault="002D4B12"/>
        </w:tc>
      </w:tr>
      <w:tr w:rsidR="002D4B12" w:rsidTr="002D4B12">
        <w:tc>
          <w:tcPr>
            <w:tcW w:w="914" w:type="dxa"/>
          </w:tcPr>
          <w:p w:rsidR="002D4B12" w:rsidRPr="00491D3B" w:rsidRDefault="002D4B12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169" w:type="dxa"/>
            <w:gridSpan w:val="2"/>
          </w:tcPr>
          <w:p w:rsidR="002D4B12" w:rsidRPr="00491D3B" w:rsidRDefault="002D4B12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867" w:type="dxa"/>
            <w:vMerge/>
            <w:shd w:val="clear" w:color="auto" w:fill="auto"/>
          </w:tcPr>
          <w:p w:rsidR="002D4B12" w:rsidRDefault="002D4B12"/>
        </w:tc>
      </w:tr>
    </w:tbl>
    <w:p w:rsidR="00097788" w:rsidRDefault="00097788"/>
    <w:sectPr w:rsidR="00097788" w:rsidSect="0033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93" w:rsidRDefault="00860293" w:rsidP="00C72328">
      <w:pPr>
        <w:spacing w:after="0" w:line="240" w:lineRule="auto"/>
      </w:pPr>
      <w:r>
        <w:separator/>
      </w:r>
    </w:p>
  </w:endnote>
  <w:endnote w:type="continuationSeparator" w:id="0">
    <w:p w:rsidR="00860293" w:rsidRDefault="0086029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93" w:rsidRDefault="00860293" w:rsidP="00C72328">
      <w:pPr>
        <w:spacing w:after="0" w:line="240" w:lineRule="auto"/>
      </w:pPr>
      <w:r>
        <w:separator/>
      </w:r>
    </w:p>
  </w:footnote>
  <w:footnote w:type="continuationSeparator" w:id="0">
    <w:p w:rsidR="00860293" w:rsidRDefault="0086029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8046A"/>
    <w:rsid w:val="002B1126"/>
    <w:rsid w:val="002D4B12"/>
    <w:rsid w:val="00337175"/>
    <w:rsid w:val="004178D4"/>
    <w:rsid w:val="004667ED"/>
    <w:rsid w:val="00491D3B"/>
    <w:rsid w:val="005A29D5"/>
    <w:rsid w:val="005B06EA"/>
    <w:rsid w:val="006439C4"/>
    <w:rsid w:val="007B1F00"/>
    <w:rsid w:val="00860293"/>
    <w:rsid w:val="008F7044"/>
    <w:rsid w:val="00A121F4"/>
    <w:rsid w:val="00B72D15"/>
    <w:rsid w:val="00C72328"/>
    <w:rsid w:val="00CA5B77"/>
    <w:rsid w:val="00DB7CA4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E903"/>
  <w15:docId w15:val="{B70D64DE-FE34-428A-84AA-E913815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A83A-1664-4BD5-9F49-EF3BBA58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Tonya Zegers</cp:lastModifiedBy>
  <cp:revision>3</cp:revision>
  <cp:lastPrinted>2017-08-09T19:51:00Z</cp:lastPrinted>
  <dcterms:created xsi:type="dcterms:W3CDTF">2017-08-09T19:51:00Z</dcterms:created>
  <dcterms:modified xsi:type="dcterms:W3CDTF">2017-08-09T19:55:00Z</dcterms:modified>
</cp:coreProperties>
</file>